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AE" w:rsidRDefault="00A97BAE" w:rsidP="009278CF">
      <w:pPr>
        <w:rPr>
          <w:sz w:val="16"/>
          <w:szCs w:val="16"/>
        </w:rPr>
      </w:pPr>
    </w:p>
    <w:p w:rsidR="00A97BAE" w:rsidRDefault="00A97BAE" w:rsidP="009278CF">
      <w:pPr>
        <w:rPr>
          <w:sz w:val="16"/>
          <w:szCs w:val="16"/>
        </w:rPr>
      </w:pPr>
    </w:p>
    <w:p w:rsidR="00A97BAE" w:rsidRDefault="00A97BAE" w:rsidP="00927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Anmelde</w:t>
      </w:r>
      <w:r w:rsidR="002D6CB6">
        <w:rPr>
          <w:b/>
          <w:sz w:val="24"/>
          <w:szCs w:val="24"/>
        </w:rPr>
        <w:t>formular</w:t>
      </w:r>
      <w:r>
        <w:rPr>
          <w:b/>
          <w:sz w:val="24"/>
          <w:szCs w:val="24"/>
        </w:rPr>
        <w:t xml:space="preserve"> zum Schnupperpraktikum / </w:t>
      </w:r>
      <w:r w:rsidR="000A5BDB">
        <w:rPr>
          <w:b/>
          <w:sz w:val="24"/>
          <w:szCs w:val="24"/>
        </w:rPr>
        <w:t xml:space="preserve">zur </w:t>
      </w:r>
      <w:r>
        <w:rPr>
          <w:b/>
          <w:sz w:val="24"/>
          <w:szCs w:val="24"/>
        </w:rPr>
        <w:t>Berufserkundung</w:t>
      </w:r>
    </w:p>
    <w:p w:rsidR="00A97BAE" w:rsidRDefault="00A97BAE" w:rsidP="009278CF">
      <w:pPr>
        <w:rPr>
          <w:b/>
          <w:sz w:val="24"/>
          <w:szCs w:val="24"/>
        </w:rPr>
      </w:pPr>
    </w:p>
    <w:p w:rsidR="00A97BAE" w:rsidRDefault="00A97BAE" w:rsidP="00122235">
      <w:pPr>
        <w:tabs>
          <w:tab w:val="left" w:pos="4253"/>
        </w:tabs>
        <w:spacing w:line="240" w:lineRule="auto"/>
        <w:rPr>
          <w:b/>
        </w:rPr>
      </w:pPr>
      <w:r>
        <w:rPr>
          <w:b/>
        </w:rPr>
        <w:t>Name</w:t>
      </w:r>
      <w:r>
        <w:rPr>
          <w:b/>
        </w:rPr>
        <w:tab/>
        <w:t>Vorname</w:t>
      </w:r>
    </w:p>
    <w:p w:rsidR="0072418A" w:rsidRDefault="0072418A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…………………………………………………….</w:t>
      </w:r>
      <w:r>
        <w:rPr>
          <w:b/>
        </w:rPr>
        <w:tab/>
        <w:t>……………………………………………………</w:t>
      </w:r>
      <w:r w:rsidR="00946CBD">
        <w:rPr>
          <w:b/>
        </w:rPr>
        <w:t>…..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Strasse</w:t>
      </w:r>
      <w:r>
        <w:rPr>
          <w:b/>
        </w:rPr>
        <w:tab/>
      </w:r>
      <w:r>
        <w:rPr>
          <w:b/>
        </w:rPr>
        <w:tab/>
        <w:t>PLZ/Ort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…………………………………………………….</w:t>
      </w:r>
      <w:r>
        <w:rPr>
          <w:b/>
        </w:rPr>
        <w:tab/>
        <w:t>……………………………………………………</w:t>
      </w:r>
      <w:r w:rsidR="00946CBD">
        <w:rPr>
          <w:b/>
        </w:rPr>
        <w:t>…..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Telefon</w:t>
      </w:r>
      <w:r w:rsidR="001936D3">
        <w:rPr>
          <w:b/>
        </w:rPr>
        <w:t xml:space="preserve"> und</w:t>
      </w:r>
      <w:r>
        <w:rPr>
          <w:b/>
        </w:rPr>
        <w:t xml:space="preserve"> Mailadresse</w:t>
      </w:r>
      <w:r>
        <w:rPr>
          <w:b/>
        </w:rPr>
        <w:tab/>
      </w:r>
      <w:r>
        <w:rPr>
          <w:b/>
        </w:rPr>
        <w:tab/>
        <w:t>Geburtsdatum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……………………………………………………</w:t>
      </w:r>
      <w:r w:rsidR="00946CBD">
        <w:rPr>
          <w:b/>
        </w:rPr>
        <w:t>.</w:t>
      </w:r>
      <w:r>
        <w:rPr>
          <w:b/>
        </w:rPr>
        <w:tab/>
        <w:t>……………………………………………………</w:t>
      </w:r>
      <w:r w:rsidR="00946CBD">
        <w:rPr>
          <w:b/>
        </w:rPr>
        <w:t>…..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Schulstufe oder aktuelle Berufssituation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  <w:r w:rsidR="00946CBD">
        <w:rPr>
          <w:b/>
        </w:rPr>
        <w:t>……</w:t>
      </w:r>
    </w:p>
    <w:p w:rsidR="00A97BAE" w:rsidRDefault="00A97BAE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72418A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Bisherige Sch</w:t>
      </w:r>
      <w:r w:rsidR="008939B0">
        <w:rPr>
          <w:b/>
        </w:rPr>
        <w:t xml:space="preserve">nupperpraktika </w:t>
      </w:r>
      <w:r w:rsidR="000A5BDB">
        <w:rPr>
          <w:b/>
        </w:rPr>
        <w:t>im gewünschten Berufsbereich</w:t>
      </w:r>
      <w:bookmarkStart w:id="0" w:name="_GoBack"/>
      <w:bookmarkEnd w:id="0"/>
    </w:p>
    <w:p w:rsidR="00A24064" w:rsidRDefault="00A24064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8939B0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Ort</w:t>
      </w:r>
      <w:r>
        <w:rPr>
          <w:b/>
        </w:rPr>
        <w:tab/>
      </w:r>
      <w:r>
        <w:rPr>
          <w:b/>
        </w:rPr>
        <w:tab/>
        <w:t>Dauer</w:t>
      </w:r>
    </w:p>
    <w:p w:rsidR="0072418A" w:rsidRPr="0072418A" w:rsidRDefault="0072418A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24064" w:rsidRDefault="00A97BAE" w:rsidP="008939B0">
      <w:pPr>
        <w:tabs>
          <w:tab w:val="left" w:pos="3969"/>
          <w:tab w:val="left" w:pos="4253"/>
          <w:tab w:val="left" w:pos="8222"/>
          <w:tab w:val="left" w:pos="8505"/>
        </w:tabs>
        <w:spacing w:after="120" w:line="240" w:lineRule="auto"/>
        <w:rPr>
          <w:b/>
        </w:rPr>
      </w:pPr>
      <w:r>
        <w:rPr>
          <w:b/>
        </w:rPr>
        <w:t>……………………………………………………</w:t>
      </w:r>
      <w:r w:rsidR="00A24064">
        <w:rPr>
          <w:b/>
        </w:rPr>
        <w:t>.</w:t>
      </w:r>
      <w:r w:rsidR="00A24064">
        <w:rPr>
          <w:b/>
        </w:rPr>
        <w:tab/>
        <w:t>………………………………………………………..</w:t>
      </w:r>
    </w:p>
    <w:p w:rsidR="00A97BAE" w:rsidRDefault="008939B0" w:rsidP="00A24064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  <w:r>
        <w:rPr>
          <w:b/>
        </w:rPr>
        <w:t>Ort</w:t>
      </w:r>
      <w:r w:rsidR="00A24064">
        <w:rPr>
          <w:b/>
        </w:rPr>
        <w:tab/>
      </w:r>
      <w:r w:rsidR="00A24064">
        <w:rPr>
          <w:b/>
        </w:rPr>
        <w:tab/>
        <w:t>D</w:t>
      </w:r>
      <w:r>
        <w:rPr>
          <w:b/>
        </w:rPr>
        <w:t>auer</w:t>
      </w:r>
    </w:p>
    <w:p w:rsidR="0072418A" w:rsidRDefault="0072418A" w:rsidP="0072418A">
      <w:pPr>
        <w:tabs>
          <w:tab w:val="left" w:pos="3969"/>
          <w:tab w:val="left" w:pos="4253"/>
          <w:tab w:val="left" w:pos="8222"/>
        </w:tabs>
        <w:spacing w:line="240" w:lineRule="auto"/>
        <w:rPr>
          <w:b/>
        </w:rPr>
      </w:pPr>
    </w:p>
    <w:p w:rsidR="00A97BAE" w:rsidRDefault="00A97BAE" w:rsidP="00A24064">
      <w:pPr>
        <w:tabs>
          <w:tab w:val="left" w:pos="3969"/>
          <w:tab w:val="left" w:pos="4253"/>
          <w:tab w:val="left" w:pos="8222"/>
          <w:tab w:val="left" w:pos="8505"/>
        </w:tabs>
        <w:spacing w:line="240" w:lineRule="auto"/>
        <w:rPr>
          <w:b/>
        </w:rPr>
      </w:pPr>
      <w:r>
        <w:rPr>
          <w:b/>
        </w:rPr>
        <w:t>……………………………………………………</w:t>
      </w:r>
      <w:r w:rsidR="00A24064">
        <w:rPr>
          <w:b/>
        </w:rPr>
        <w:t>.</w:t>
      </w:r>
      <w:r w:rsidR="00A24064">
        <w:rPr>
          <w:b/>
        </w:rPr>
        <w:tab/>
        <w:t>………………………………………………………..</w:t>
      </w:r>
    </w:p>
    <w:p w:rsidR="00A97BAE" w:rsidRDefault="00A97BAE" w:rsidP="00A97BAE">
      <w:pPr>
        <w:tabs>
          <w:tab w:val="left" w:pos="3969"/>
          <w:tab w:val="left" w:pos="4253"/>
          <w:tab w:val="left" w:pos="8222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8"/>
      </w:tblGrid>
      <w:tr w:rsidR="00A97BAE" w:rsidTr="00A97BAE">
        <w:tc>
          <w:tcPr>
            <w:tcW w:w="8928" w:type="dxa"/>
          </w:tcPr>
          <w:p w:rsidR="00A97BAE" w:rsidRPr="00A97BAE" w:rsidRDefault="00A97BAE" w:rsidP="00A97BAE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 w:rsidRPr="00A97BAE">
              <w:rPr>
                <w:b/>
              </w:rPr>
              <w:t>Wichtig:</w:t>
            </w:r>
          </w:p>
          <w:p w:rsidR="0072418A" w:rsidRDefault="00A97BAE" w:rsidP="0072418A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 w:rsidRPr="00A97BAE">
              <w:rPr>
                <w:b/>
              </w:rPr>
              <w:t xml:space="preserve">Bitte senden Sie uns Ihre Anmeldung </w:t>
            </w:r>
            <w:r>
              <w:rPr>
                <w:b/>
              </w:rPr>
              <w:t xml:space="preserve">bis </w:t>
            </w:r>
            <w:r w:rsidRPr="00A97BAE">
              <w:rPr>
                <w:b/>
              </w:rPr>
              <w:t>späteste</w:t>
            </w:r>
            <w:r w:rsidR="00910D31">
              <w:rPr>
                <w:b/>
              </w:rPr>
              <w:t>n</w:t>
            </w:r>
            <w:r w:rsidR="0072418A">
              <w:rPr>
                <w:b/>
              </w:rPr>
              <w:t>s 4 Wochen vor dem gewünschten</w:t>
            </w:r>
          </w:p>
          <w:p w:rsidR="008939B0" w:rsidRDefault="0072418A" w:rsidP="0072418A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>
              <w:rPr>
                <w:b/>
              </w:rPr>
              <w:t>Termin</w:t>
            </w:r>
            <w:r w:rsidR="008939B0">
              <w:rPr>
                <w:b/>
              </w:rPr>
              <w:t xml:space="preserve"> an folgende </w:t>
            </w:r>
            <w:r w:rsidR="00955D4F">
              <w:rPr>
                <w:b/>
              </w:rPr>
              <w:t>Post-</w:t>
            </w:r>
            <w:r w:rsidR="008939B0">
              <w:rPr>
                <w:b/>
              </w:rPr>
              <w:t xml:space="preserve"> oder E-Mail-Adresse zu:</w:t>
            </w:r>
          </w:p>
          <w:p w:rsidR="008939B0" w:rsidRPr="008939B0" w:rsidRDefault="008939B0" w:rsidP="008939B0">
            <w:pPr>
              <w:tabs>
                <w:tab w:val="left" w:pos="5103"/>
              </w:tabs>
            </w:pPr>
            <w:r w:rsidRPr="008939B0">
              <w:t>Kompetenzzentrum Gesundheit und Alter</w:t>
            </w:r>
            <w:r>
              <w:tab/>
            </w:r>
            <w:r w:rsidRPr="008939B0">
              <w:t>Telefon: 071 243 86 55</w:t>
            </w:r>
          </w:p>
          <w:p w:rsidR="008939B0" w:rsidRPr="008939B0" w:rsidRDefault="008939B0" w:rsidP="008939B0">
            <w:pPr>
              <w:tabs>
                <w:tab w:val="left" w:pos="5103"/>
              </w:tabs>
            </w:pPr>
            <w:r w:rsidRPr="008939B0">
              <w:t>Frau Karin Weimer</w:t>
            </w:r>
            <w:r>
              <w:tab/>
            </w:r>
            <w:r w:rsidRPr="008939B0">
              <w:t xml:space="preserve">Email: </w:t>
            </w:r>
            <w:r w:rsidR="0074421A">
              <w:t>bildung</w:t>
            </w:r>
            <w:r w:rsidRPr="008939B0">
              <w:t>@geriatrie-sg.ch</w:t>
            </w:r>
          </w:p>
          <w:p w:rsidR="008939B0" w:rsidRPr="008939B0" w:rsidRDefault="008939B0" w:rsidP="008939B0">
            <w:r w:rsidRPr="008939B0">
              <w:t>Leiterin Aus-, Fort- u. Weiterbildung</w:t>
            </w:r>
          </w:p>
          <w:p w:rsidR="008939B0" w:rsidRPr="008939B0" w:rsidRDefault="008939B0" w:rsidP="008939B0">
            <w:proofErr w:type="spellStart"/>
            <w:r w:rsidRPr="008939B0">
              <w:t>Rorschacher</w:t>
            </w:r>
            <w:proofErr w:type="spellEnd"/>
            <w:r>
              <w:t xml:space="preserve"> S</w:t>
            </w:r>
            <w:r w:rsidRPr="008939B0">
              <w:t>trasse 94</w:t>
            </w:r>
          </w:p>
          <w:p w:rsidR="008939B0" w:rsidRPr="008939B0" w:rsidRDefault="008939B0" w:rsidP="008939B0">
            <w:r w:rsidRPr="008939B0">
              <w:t xml:space="preserve">9000 </w:t>
            </w:r>
            <w:proofErr w:type="spellStart"/>
            <w:r w:rsidRPr="008939B0">
              <w:t>St.Gallen</w:t>
            </w:r>
            <w:proofErr w:type="spellEnd"/>
          </w:p>
        </w:tc>
      </w:tr>
    </w:tbl>
    <w:p w:rsidR="000C3C23" w:rsidRPr="00A97BAE" w:rsidRDefault="000C3C23" w:rsidP="00A97BAE">
      <w:pPr>
        <w:tabs>
          <w:tab w:val="left" w:pos="3969"/>
          <w:tab w:val="left" w:pos="4253"/>
          <w:tab w:val="left" w:pos="8222"/>
        </w:tabs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299"/>
      </w:tblGrid>
      <w:tr w:rsidR="000C3C23" w:rsidTr="008939B0">
        <w:tc>
          <w:tcPr>
            <w:tcW w:w="3652" w:type="dxa"/>
          </w:tcPr>
          <w:p w:rsid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>
              <w:rPr>
                <w:b/>
              </w:rPr>
              <w:t>Gewünschter Beruf</w:t>
            </w:r>
          </w:p>
        </w:tc>
        <w:tc>
          <w:tcPr>
            <w:tcW w:w="2977" w:type="dxa"/>
          </w:tcPr>
          <w:p w:rsid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>
              <w:rPr>
                <w:b/>
              </w:rPr>
              <w:t>Anzahl Praktikumstage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  <w:rPr>
                <w:b/>
              </w:rPr>
            </w:pPr>
            <w:r w:rsidRPr="008939B0">
              <w:rPr>
                <w:b/>
              </w:rPr>
              <w:t>Gewünschtes Datum</w:t>
            </w:r>
          </w:p>
        </w:tc>
      </w:tr>
      <w:tr w:rsidR="002D6F78" w:rsidTr="008939B0">
        <w:tc>
          <w:tcPr>
            <w:tcW w:w="3652" w:type="dxa"/>
          </w:tcPr>
          <w:p w:rsidR="002D6F78" w:rsidRPr="000C3C23" w:rsidRDefault="002D6F78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Assistent/-in Gesundheit + Soziales</w:t>
            </w:r>
          </w:p>
        </w:tc>
        <w:tc>
          <w:tcPr>
            <w:tcW w:w="2977" w:type="dxa"/>
          </w:tcPr>
          <w:p w:rsidR="002D6F78" w:rsidRPr="000C3C23" w:rsidRDefault="000A5BDB" w:rsidP="000A5BDB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 xml:space="preserve">2 - </w:t>
            </w:r>
            <w:r w:rsidR="002D6F78">
              <w:t>3 Tage</w:t>
            </w:r>
          </w:p>
        </w:tc>
        <w:tc>
          <w:tcPr>
            <w:tcW w:w="2299" w:type="dxa"/>
          </w:tcPr>
          <w:p w:rsidR="002D6F78" w:rsidRPr="008939B0" w:rsidRDefault="002D6F78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</w:tcPr>
          <w:p w:rsidR="000C3C23" w:rsidRP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 w:rsidRPr="000C3C23">
              <w:sym w:font="Symbol" w:char="F09E"/>
            </w:r>
            <w:r w:rsidRPr="000C3C23">
              <w:t xml:space="preserve"> Fachfrau/-mann Gesundheit</w:t>
            </w:r>
          </w:p>
        </w:tc>
        <w:tc>
          <w:tcPr>
            <w:tcW w:w="2977" w:type="dxa"/>
          </w:tcPr>
          <w:p w:rsidR="000C3C23" w:rsidRPr="000C3C23" w:rsidRDefault="000A5BDB" w:rsidP="000A5BDB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 xml:space="preserve">2 - </w:t>
            </w:r>
            <w:r w:rsidR="000C3C23" w:rsidRPr="000C3C23">
              <w:t>3 Tage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</w:tcPr>
          <w:p w:rsidR="000C3C23" w:rsidRP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</w:t>
            </w:r>
            <w:proofErr w:type="spellStart"/>
            <w:r>
              <w:t>Dipl.Pflegefachfrau</w:t>
            </w:r>
            <w:proofErr w:type="spellEnd"/>
            <w:r>
              <w:t>/-mann HF</w:t>
            </w:r>
          </w:p>
        </w:tc>
        <w:tc>
          <w:tcPr>
            <w:tcW w:w="2977" w:type="dxa"/>
          </w:tcPr>
          <w:p w:rsidR="000C3C23" w:rsidRP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>3 – 5 Tage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A5BDB" w:rsidTr="008939B0">
        <w:tc>
          <w:tcPr>
            <w:tcW w:w="3652" w:type="dxa"/>
          </w:tcPr>
          <w:p w:rsidR="000A5BDB" w:rsidRDefault="000A5BDB" w:rsidP="000A5BDB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</w:t>
            </w:r>
            <w:r>
              <w:t>Hauswirtschaftspraktikerin</w:t>
            </w:r>
          </w:p>
        </w:tc>
        <w:tc>
          <w:tcPr>
            <w:tcW w:w="2977" w:type="dxa"/>
          </w:tcPr>
          <w:p w:rsidR="000A5BDB" w:rsidRDefault="000A5BDB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>2 – 3 Tage</w:t>
            </w:r>
          </w:p>
        </w:tc>
        <w:tc>
          <w:tcPr>
            <w:tcW w:w="2299" w:type="dxa"/>
          </w:tcPr>
          <w:p w:rsidR="000A5BDB" w:rsidRPr="008939B0" w:rsidRDefault="000A5BDB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</w:tcPr>
          <w:p w:rsid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Fachfrau/-mann Hauswirtschaft</w:t>
            </w:r>
          </w:p>
        </w:tc>
        <w:tc>
          <w:tcPr>
            <w:tcW w:w="2977" w:type="dxa"/>
          </w:tcPr>
          <w:p w:rsidR="000C3C23" w:rsidRDefault="000A5BDB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 xml:space="preserve">2 - </w:t>
            </w:r>
            <w:r w:rsidR="000C3C23">
              <w:t>3 Tage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A5BDB" w:rsidTr="008939B0">
        <w:tc>
          <w:tcPr>
            <w:tcW w:w="3652" w:type="dxa"/>
          </w:tcPr>
          <w:p w:rsidR="000A5BDB" w:rsidRDefault="000A5BDB" w:rsidP="000A5BDB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</w:t>
            </w:r>
            <w:r>
              <w:t>Koch / Köchin</w:t>
            </w:r>
          </w:p>
        </w:tc>
        <w:tc>
          <w:tcPr>
            <w:tcW w:w="2977" w:type="dxa"/>
          </w:tcPr>
          <w:p w:rsidR="000A5BDB" w:rsidRDefault="000A5BDB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>2 – 3 Tage</w:t>
            </w:r>
          </w:p>
        </w:tc>
        <w:tc>
          <w:tcPr>
            <w:tcW w:w="2299" w:type="dxa"/>
          </w:tcPr>
          <w:p w:rsidR="000A5BDB" w:rsidRPr="008939B0" w:rsidRDefault="000A5BDB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</w:tcPr>
          <w:p w:rsid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Fachmann/-frau Betriebsunterhalt</w:t>
            </w:r>
          </w:p>
        </w:tc>
        <w:tc>
          <w:tcPr>
            <w:tcW w:w="2977" w:type="dxa"/>
          </w:tcPr>
          <w:p w:rsid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>
              <w:t>3 – 5 Tage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  <w:vAlign w:val="center"/>
          </w:tcPr>
          <w:p w:rsidR="000C3C23" w:rsidRDefault="000C3C23" w:rsidP="008939B0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Ergotherapeut/-in</w:t>
            </w:r>
            <w:r w:rsidR="008939B0">
              <w:t xml:space="preserve"> </w:t>
            </w:r>
            <w:r w:rsidR="000A5BDB">
              <w:t>BSC</w:t>
            </w:r>
          </w:p>
          <w:p w:rsidR="000A5BDB" w:rsidRDefault="000A5BDB" w:rsidP="008939B0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</w:t>
            </w:r>
            <w:r>
              <w:t>Logopädin / Logopäde</w:t>
            </w:r>
            <w:r>
              <w:t xml:space="preserve"> </w:t>
            </w:r>
            <w:r>
              <w:t>BSC</w:t>
            </w:r>
          </w:p>
        </w:tc>
        <w:tc>
          <w:tcPr>
            <w:tcW w:w="2977" w:type="dxa"/>
          </w:tcPr>
          <w:p w:rsid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 w:rsidRPr="008939B0">
              <w:t xml:space="preserve">Schnupperpraktika bedingt </w:t>
            </w:r>
          </w:p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 w:rsidRPr="008939B0">
              <w:t>möglich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  <w:tr w:rsidR="000C3C23" w:rsidTr="008939B0">
        <w:tc>
          <w:tcPr>
            <w:tcW w:w="3652" w:type="dxa"/>
          </w:tcPr>
          <w:p w:rsidR="000C3C23" w:rsidRDefault="000C3C23" w:rsidP="000A5BDB">
            <w:pPr>
              <w:tabs>
                <w:tab w:val="left" w:pos="3969"/>
                <w:tab w:val="left" w:pos="4253"/>
                <w:tab w:val="left" w:pos="8222"/>
              </w:tabs>
            </w:pPr>
            <w:r>
              <w:sym w:font="Symbol" w:char="F09E"/>
            </w:r>
            <w:r>
              <w:t xml:space="preserve"> Physiotherapeut/-in</w:t>
            </w:r>
            <w:r w:rsidR="0072418A">
              <w:t xml:space="preserve"> </w:t>
            </w:r>
            <w:r w:rsidR="000A5BDB">
              <w:t>BSC</w:t>
            </w:r>
          </w:p>
        </w:tc>
        <w:tc>
          <w:tcPr>
            <w:tcW w:w="2977" w:type="dxa"/>
          </w:tcPr>
          <w:p w:rsidR="000C3C23" w:rsidRPr="000C3C23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  <w:r w:rsidRPr="000C3C23">
              <w:t>Schnupperpraktika möglich</w:t>
            </w:r>
          </w:p>
        </w:tc>
        <w:tc>
          <w:tcPr>
            <w:tcW w:w="2299" w:type="dxa"/>
          </w:tcPr>
          <w:p w:rsidR="000C3C23" w:rsidRPr="008939B0" w:rsidRDefault="000C3C23" w:rsidP="00A97BAE">
            <w:pPr>
              <w:tabs>
                <w:tab w:val="left" w:pos="3969"/>
                <w:tab w:val="left" w:pos="4253"/>
                <w:tab w:val="left" w:pos="8222"/>
              </w:tabs>
            </w:pPr>
          </w:p>
        </w:tc>
      </w:tr>
    </w:tbl>
    <w:p w:rsidR="00A97BAE" w:rsidRDefault="00A97BAE" w:rsidP="00A97BAE">
      <w:pPr>
        <w:tabs>
          <w:tab w:val="left" w:pos="3969"/>
          <w:tab w:val="left" w:pos="4253"/>
          <w:tab w:val="left" w:pos="8222"/>
        </w:tabs>
        <w:rPr>
          <w:b/>
        </w:rPr>
      </w:pPr>
    </w:p>
    <w:p w:rsidR="000C3C23" w:rsidRDefault="000C3C23" w:rsidP="00A24064">
      <w:pPr>
        <w:tabs>
          <w:tab w:val="left" w:pos="3969"/>
          <w:tab w:val="left" w:pos="4253"/>
          <w:tab w:val="left" w:pos="8222"/>
        </w:tabs>
        <w:rPr>
          <w:b/>
        </w:rPr>
      </w:pPr>
    </w:p>
    <w:p w:rsidR="000C3C23" w:rsidRDefault="00122235" w:rsidP="00122235">
      <w:pPr>
        <w:tabs>
          <w:tab w:val="left" w:pos="4253"/>
          <w:tab w:val="left" w:pos="8222"/>
        </w:tabs>
        <w:rPr>
          <w:b/>
        </w:rPr>
      </w:pPr>
      <w:r>
        <w:rPr>
          <w:b/>
        </w:rPr>
        <w:t>Ort, Datum</w:t>
      </w:r>
      <w:r w:rsidR="000C3C23">
        <w:rPr>
          <w:b/>
        </w:rPr>
        <w:tab/>
        <w:t>Unterschrift</w:t>
      </w:r>
    </w:p>
    <w:p w:rsidR="00122235" w:rsidRPr="00A97BAE" w:rsidRDefault="00122235" w:rsidP="00122235">
      <w:pPr>
        <w:tabs>
          <w:tab w:val="left" w:pos="4253"/>
          <w:tab w:val="left" w:pos="8222"/>
        </w:tabs>
        <w:rPr>
          <w:b/>
        </w:rPr>
      </w:pPr>
      <w:r>
        <w:rPr>
          <w:b/>
        </w:rPr>
        <w:tab/>
      </w:r>
    </w:p>
    <w:sectPr w:rsidR="00122235" w:rsidRPr="00A97BAE" w:rsidSect="002D6F78">
      <w:footerReference w:type="default" r:id="rId8"/>
      <w:headerReference w:type="first" r:id="rId9"/>
      <w:footerReference w:type="first" r:id="rId10"/>
      <w:pgSz w:w="11907" w:h="16840" w:code="9"/>
      <w:pgMar w:top="1276" w:right="1701" w:bottom="1276" w:left="1418" w:header="771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37" w:rsidRDefault="00503E37">
      <w:r>
        <w:separator/>
      </w:r>
    </w:p>
  </w:endnote>
  <w:endnote w:type="continuationSeparator" w:id="0">
    <w:p w:rsidR="00503E37" w:rsidRDefault="0050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E" w:rsidRPr="00DE28BC" w:rsidRDefault="008766CE" w:rsidP="00F37540">
    <w:pPr>
      <w:pStyle w:val="Fuzeile"/>
      <w:tabs>
        <w:tab w:val="clear" w:pos="4536"/>
        <w:tab w:val="center" w:pos="5103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1" locked="1" layoutInCell="0" allowOverlap="0" wp14:anchorId="5BA9CA24" wp14:editId="1BBCA20B">
              <wp:simplePos x="0" y="0"/>
              <wp:positionH relativeFrom="page">
                <wp:posOffset>6661150</wp:posOffset>
              </wp:positionH>
              <wp:positionV relativeFrom="page">
                <wp:posOffset>9991090</wp:posOffset>
              </wp:positionV>
              <wp:extent cx="255600" cy="3420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66CE" w:rsidRDefault="008766CE" w:rsidP="00DC7AED">
                          <w:pPr>
                            <w:ind w:right="-33"/>
                            <w:jc w:val="right"/>
                          </w:pPr>
                          <w:r>
                            <w:rPr>
                              <w:rFonts w:eastAsiaTheme="majorEastAsia"/>
                            </w:rPr>
                            <w:fldChar w:fldCharType="begin"/>
                          </w:r>
                          <w:r>
                            <w:rPr>
                              <w:rFonts w:eastAsiaTheme="majorEastAsia"/>
                            </w:rPr>
                            <w:instrText xml:space="preserve"> PAGE </w:instrText>
                          </w:r>
                          <w:r>
                            <w:rPr>
                              <w:rFonts w:eastAsiaTheme="majorEastAsia"/>
                            </w:rPr>
                            <w:fldChar w:fldCharType="separate"/>
                          </w:r>
                          <w:r w:rsidR="000A5BDB">
                            <w:rPr>
                              <w:rFonts w:eastAsiaTheme="majorEastAsia"/>
                              <w:noProof/>
                            </w:rPr>
                            <w:t>2</w:t>
                          </w:r>
                          <w:r>
                            <w:rPr>
                              <w:rFonts w:eastAsiaTheme="major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9CA2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524.5pt;margin-top:786.7pt;width:20.15pt;height:26.95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" o:allowincell="f" o:allowoverlap="f" filled="f" stroked="f">
              <v:textbox>
                <w:txbxContent>
                  <w:p w:rsidR="008766CE" w:rsidRDefault="008766CE" w:rsidP="00DC7AED">
                    <w:pPr>
                      <w:ind w:right="-33"/>
                      <w:jc w:val="right"/>
                    </w:pPr>
                    <w:r>
                      <w:rPr>
                        <w:rFonts w:eastAsiaTheme="majorEastAsia"/>
                      </w:rPr>
                      <w:fldChar w:fldCharType="begin"/>
                    </w:r>
                    <w:r>
                      <w:rPr>
                        <w:rFonts w:eastAsiaTheme="majorEastAsia"/>
                      </w:rPr>
                      <w:instrText xml:space="preserve"> PAGE </w:instrText>
                    </w:r>
                    <w:r>
                      <w:rPr>
                        <w:rFonts w:eastAsiaTheme="majorEastAsia"/>
                      </w:rPr>
                      <w:fldChar w:fldCharType="separate"/>
                    </w:r>
                    <w:r w:rsidR="000A5BDB">
                      <w:rPr>
                        <w:rFonts w:eastAsiaTheme="majorEastAsia"/>
                        <w:noProof/>
                      </w:rPr>
                      <w:t>2</w:t>
                    </w:r>
                    <w:r>
                      <w:rPr>
                        <w:rFonts w:eastAsiaTheme="majorEastAsia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3669F">
      <w:t>Erstellt am: Datum/Ersteller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E" w:rsidRDefault="00762A64" w:rsidP="00167FE6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1824" behindDoc="0" locked="0" layoutInCell="1" allowOverlap="1" wp14:anchorId="15BDAB3C" wp14:editId="285EDA2A">
          <wp:simplePos x="0" y="0"/>
          <wp:positionH relativeFrom="column">
            <wp:posOffset>3614420</wp:posOffset>
          </wp:positionH>
          <wp:positionV relativeFrom="page">
            <wp:posOffset>9901555</wp:posOffset>
          </wp:positionV>
          <wp:extent cx="2516400" cy="597600"/>
          <wp:effectExtent l="0" t="0" r="0" b="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etenzzentrum_GuA_Logo_rgb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969" b="-22607"/>
                  <a:stretch/>
                </pic:blipFill>
                <pic:spPr bwMode="auto">
                  <a:xfrm>
                    <a:off x="0" y="0"/>
                    <a:ext cx="25164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37" w:rsidRDefault="00503E37">
      <w:r>
        <w:separator/>
      </w:r>
    </w:p>
  </w:footnote>
  <w:footnote w:type="continuationSeparator" w:id="0">
    <w:p w:rsidR="00503E37" w:rsidRDefault="0050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CE" w:rsidRDefault="00762A64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2EA1471B" wp14:editId="7C3198BE">
          <wp:simplePos x="0" y="0"/>
          <wp:positionH relativeFrom="column">
            <wp:posOffset>3600133</wp:posOffset>
          </wp:positionH>
          <wp:positionV relativeFrom="page">
            <wp:posOffset>342900</wp:posOffset>
          </wp:positionV>
          <wp:extent cx="2515235" cy="602615"/>
          <wp:effectExtent l="0" t="0" r="0" b="0"/>
          <wp:wrapNone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etenzzentrum_GuA_Logo_rgb3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878"/>
                  <a:stretch/>
                </pic:blipFill>
                <pic:spPr bwMode="auto">
                  <a:xfrm>
                    <a:off x="0" y="0"/>
                    <a:ext cx="2515235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3C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42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AC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3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D2E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D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B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A4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E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E3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A6BF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AE"/>
    <w:rsid w:val="00045E31"/>
    <w:rsid w:val="00050834"/>
    <w:rsid w:val="0008228C"/>
    <w:rsid w:val="000A5BDB"/>
    <w:rsid w:val="000B2173"/>
    <w:rsid w:val="000C3C23"/>
    <w:rsid w:val="000D6C37"/>
    <w:rsid w:val="000E06EA"/>
    <w:rsid w:val="000F7754"/>
    <w:rsid w:val="00112EE3"/>
    <w:rsid w:val="0011655B"/>
    <w:rsid w:val="00122235"/>
    <w:rsid w:val="00123949"/>
    <w:rsid w:val="0015387C"/>
    <w:rsid w:val="00167FE6"/>
    <w:rsid w:val="0017008E"/>
    <w:rsid w:val="001866B0"/>
    <w:rsid w:val="001935ED"/>
    <w:rsid w:val="001936D3"/>
    <w:rsid w:val="001A1050"/>
    <w:rsid w:val="001B2976"/>
    <w:rsid w:val="001D3747"/>
    <w:rsid w:val="00203FAD"/>
    <w:rsid w:val="00253D9D"/>
    <w:rsid w:val="00272204"/>
    <w:rsid w:val="002A38CD"/>
    <w:rsid w:val="002C03BD"/>
    <w:rsid w:val="002D6CB6"/>
    <w:rsid w:val="002D6F78"/>
    <w:rsid w:val="002D768C"/>
    <w:rsid w:val="00312F51"/>
    <w:rsid w:val="00350534"/>
    <w:rsid w:val="0035501B"/>
    <w:rsid w:val="003723AA"/>
    <w:rsid w:val="003819FA"/>
    <w:rsid w:val="003A1C08"/>
    <w:rsid w:val="003D62BF"/>
    <w:rsid w:val="003F5993"/>
    <w:rsid w:val="00412D02"/>
    <w:rsid w:val="00414DBA"/>
    <w:rsid w:val="00446D7B"/>
    <w:rsid w:val="00487D4E"/>
    <w:rsid w:val="00490EB2"/>
    <w:rsid w:val="00492C37"/>
    <w:rsid w:val="00492FF3"/>
    <w:rsid w:val="004A072C"/>
    <w:rsid w:val="004C7662"/>
    <w:rsid w:val="00503E37"/>
    <w:rsid w:val="00530501"/>
    <w:rsid w:val="005753CB"/>
    <w:rsid w:val="00580F99"/>
    <w:rsid w:val="005A5C2B"/>
    <w:rsid w:val="005D3DBA"/>
    <w:rsid w:val="005E717A"/>
    <w:rsid w:val="00632DBB"/>
    <w:rsid w:val="00653177"/>
    <w:rsid w:val="00670D0C"/>
    <w:rsid w:val="0069177D"/>
    <w:rsid w:val="006E58BD"/>
    <w:rsid w:val="006E6BB8"/>
    <w:rsid w:val="006F7EFA"/>
    <w:rsid w:val="0072418A"/>
    <w:rsid w:val="007409EC"/>
    <w:rsid w:val="0074421A"/>
    <w:rsid w:val="00752B3B"/>
    <w:rsid w:val="00762A64"/>
    <w:rsid w:val="007723FC"/>
    <w:rsid w:val="00772CE2"/>
    <w:rsid w:val="00787EC3"/>
    <w:rsid w:val="007F46EA"/>
    <w:rsid w:val="008002C1"/>
    <w:rsid w:val="008010F5"/>
    <w:rsid w:val="00820D2B"/>
    <w:rsid w:val="008323B0"/>
    <w:rsid w:val="008766CE"/>
    <w:rsid w:val="008939B0"/>
    <w:rsid w:val="00897174"/>
    <w:rsid w:val="008A215E"/>
    <w:rsid w:val="008A5D40"/>
    <w:rsid w:val="008B08CE"/>
    <w:rsid w:val="008B7E1B"/>
    <w:rsid w:val="008C4FCA"/>
    <w:rsid w:val="008D2FCA"/>
    <w:rsid w:val="008D416F"/>
    <w:rsid w:val="008E3F6D"/>
    <w:rsid w:val="008E4E5A"/>
    <w:rsid w:val="00910D31"/>
    <w:rsid w:val="009278CF"/>
    <w:rsid w:val="00946CBD"/>
    <w:rsid w:val="00955D4F"/>
    <w:rsid w:val="009C249D"/>
    <w:rsid w:val="009D2422"/>
    <w:rsid w:val="009D77B5"/>
    <w:rsid w:val="00A1285B"/>
    <w:rsid w:val="00A24064"/>
    <w:rsid w:val="00A308D3"/>
    <w:rsid w:val="00A472FC"/>
    <w:rsid w:val="00A50246"/>
    <w:rsid w:val="00A62866"/>
    <w:rsid w:val="00A66704"/>
    <w:rsid w:val="00A97BAE"/>
    <w:rsid w:val="00AC049A"/>
    <w:rsid w:val="00AE247A"/>
    <w:rsid w:val="00AE666B"/>
    <w:rsid w:val="00AF4567"/>
    <w:rsid w:val="00B16CD1"/>
    <w:rsid w:val="00B23CE0"/>
    <w:rsid w:val="00B3669F"/>
    <w:rsid w:val="00B41C2A"/>
    <w:rsid w:val="00B5137B"/>
    <w:rsid w:val="00B56799"/>
    <w:rsid w:val="00B63C58"/>
    <w:rsid w:val="00B663AB"/>
    <w:rsid w:val="00BB633F"/>
    <w:rsid w:val="00C16E3C"/>
    <w:rsid w:val="00C70EDB"/>
    <w:rsid w:val="00C861D1"/>
    <w:rsid w:val="00C91B8C"/>
    <w:rsid w:val="00CD31C4"/>
    <w:rsid w:val="00D0530D"/>
    <w:rsid w:val="00D27DC8"/>
    <w:rsid w:val="00DC7AED"/>
    <w:rsid w:val="00DE28BC"/>
    <w:rsid w:val="00E10BB5"/>
    <w:rsid w:val="00E61C80"/>
    <w:rsid w:val="00EA0198"/>
    <w:rsid w:val="00EB3E8F"/>
    <w:rsid w:val="00EB6BA6"/>
    <w:rsid w:val="00ED39B3"/>
    <w:rsid w:val="00F159C9"/>
    <w:rsid w:val="00F328A5"/>
    <w:rsid w:val="00F37540"/>
    <w:rsid w:val="00F52649"/>
    <w:rsid w:val="00F52770"/>
    <w:rsid w:val="00F5335E"/>
    <w:rsid w:val="00F75CF8"/>
    <w:rsid w:val="00F77A73"/>
    <w:rsid w:val="00F86ACE"/>
    <w:rsid w:val="00F92C8E"/>
    <w:rsid w:val="00F934FA"/>
    <w:rsid w:val="00F937C2"/>
    <w:rsid w:val="00FA7281"/>
    <w:rsid w:val="00FB1A60"/>
    <w:rsid w:val="00FC0A06"/>
    <w:rsid w:val="00FC32EA"/>
    <w:rsid w:val="00FD3C34"/>
    <w:rsid w:val="00FE44BA"/>
    <w:rsid w:val="00FF2338"/>
    <w:rsid w:val="00FF643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83CB86C"/>
  <w15:docId w15:val="{8E279971-B5E9-4102-85F9-8849BA59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69F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278CF"/>
    <w:pPr>
      <w:keepNext/>
      <w:numPr>
        <w:numId w:val="11"/>
      </w:numPr>
      <w:spacing w:before="240" w:after="60"/>
      <w:ind w:left="567" w:hanging="567"/>
      <w:outlineLvl w:val="0"/>
    </w:pPr>
    <w:rPr>
      <w:b/>
      <w:color w:val="8AB64C"/>
      <w:kern w:val="28"/>
      <w:sz w:val="24"/>
    </w:rPr>
  </w:style>
  <w:style w:type="paragraph" w:styleId="berschrift2">
    <w:name w:val="heading 2"/>
    <w:basedOn w:val="Standard"/>
    <w:next w:val="Standard"/>
    <w:qFormat/>
    <w:rsid w:val="009278CF"/>
    <w:pPr>
      <w:keepNext/>
      <w:numPr>
        <w:ilvl w:val="1"/>
        <w:numId w:val="11"/>
      </w:numPr>
      <w:tabs>
        <w:tab w:val="left" w:pos="5670"/>
      </w:tabs>
      <w:spacing w:before="180" w:after="120"/>
      <w:ind w:left="567" w:hanging="567"/>
      <w:outlineLvl w:val="1"/>
    </w:pPr>
    <w:rPr>
      <w:b/>
      <w:color w:val="1E4F2D"/>
      <w:sz w:val="22"/>
    </w:rPr>
  </w:style>
  <w:style w:type="paragraph" w:styleId="berschrift3">
    <w:name w:val="heading 3"/>
    <w:basedOn w:val="Standard"/>
    <w:next w:val="Standard"/>
    <w:qFormat/>
    <w:rsid w:val="00F86ACE"/>
    <w:pPr>
      <w:keepNext/>
      <w:numPr>
        <w:ilvl w:val="2"/>
        <w:numId w:val="11"/>
      </w:numPr>
      <w:spacing w:before="120"/>
      <w:ind w:left="567" w:hanging="567"/>
      <w:outlineLvl w:val="2"/>
    </w:pPr>
    <w:rPr>
      <w:b/>
      <w:color w:val="000000" w:themeColor="text1"/>
    </w:rPr>
  </w:style>
  <w:style w:type="paragraph" w:styleId="berschrift4">
    <w:name w:val="heading 4"/>
    <w:basedOn w:val="Standard"/>
    <w:next w:val="Standard"/>
    <w:semiHidden/>
    <w:rsid w:val="005A5C2B"/>
    <w:pPr>
      <w:keepNext/>
      <w:numPr>
        <w:ilvl w:val="3"/>
        <w:numId w:val="11"/>
      </w:numPr>
      <w:tabs>
        <w:tab w:val="left" w:pos="4111"/>
        <w:tab w:val="left" w:pos="5529"/>
      </w:tabs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semiHidden/>
    <w:rsid w:val="003F5993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rsid w:val="003F5993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rsid w:val="00BB633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rsid w:val="00BB633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rsid w:val="007F46EA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haltsverzeichnisberschrift">
    <w:name w:val="TOC Heading"/>
    <w:basedOn w:val="Standard"/>
    <w:uiPriority w:val="39"/>
    <w:qFormat/>
    <w:rsid w:val="00167FE6"/>
    <w:pPr>
      <w:keepLines/>
      <w:spacing w:before="240" w:after="240" w:line="259" w:lineRule="auto"/>
    </w:pPr>
    <w:rPr>
      <w:rFonts w:eastAsiaTheme="majorEastAsia" w:cstheme="majorBidi"/>
      <w:b/>
      <w:sz w:val="24"/>
      <w:szCs w:val="32"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70D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670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uiPriority w:val="39"/>
    <w:rsid w:val="00167FE6"/>
    <w:pPr>
      <w:tabs>
        <w:tab w:val="right" w:leader="dot" w:pos="8778"/>
      </w:tabs>
      <w:spacing w:before="60"/>
      <w:ind w:left="567" w:hanging="567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653177"/>
    <w:pPr>
      <w:ind w:left="567" w:hanging="567"/>
    </w:pPr>
    <w:rPr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670D0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rsid w:val="00653177"/>
    <w:pPr>
      <w:ind w:left="567" w:hanging="567"/>
    </w:pPr>
  </w:style>
  <w:style w:type="paragraph" w:customStyle="1" w:styleId="Legendentext">
    <w:name w:val="Legendentext"/>
    <w:basedOn w:val="Standard"/>
    <w:autoRedefine/>
    <w:semiHidden/>
    <w:rsid w:val="005A5C2B"/>
    <w:pPr>
      <w:spacing w:line="200" w:lineRule="exact"/>
    </w:pPr>
    <w:rPr>
      <w:rFonts w:eastAsiaTheme="minorEastAsia" w:cstheme="minorBidi"/>
      <w:sz w:val="16"/>
      <w:szCs w:val="16"/>
    </w:rPr>
  </w:style>
  <w:style w:type="paragraph" w:styleId="Kopfzeile">
    <w:name w:val="header"/>
    <w:basedOn w:val="Standard"/>
    <w:link w:val="KopfzeileZchn"/>
    <w:rsid w:val="006E58B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semiHidden/>
    <w:rsid w:val="00ED39B3"/>
    <w:rPr>
      <w:rFonts w:ascii="Arial" w:hAnsi="Arial"/>
      <w:color w:val="000000" w:themeColor="text1"/>
      <w:sz w:val="20"/>
      <w:u w:val="single"/>
    </w:rPr>
  </w:style>
  <w:style w:type="character" w:customStyle="1" w:styleId="KopfzeileZchn">
    <w:name w:val="Kopfzeile Zchn"/>
    <w:basedOn w:val="Absatz-Standardschriftart"/>
    <w:link w:val="Kopfzeile"/>
    <w:rsid w:val="00670D0C"/>
    <w:rPr>
      <w:rFonts w:ascii="Arial" w:hAnsi="Arial"/>
    </w:rPr>
  </w:style>
  <w:style w:type="paragraph" w:styleId="Fuzeile">
    <w:name w:val="footer"/>
    <w:basedOn w:val="Standard"/>
    <w:link w:val="FuzeileZchn"/>
    <w:rsid w:val="00167FE6"/>
    <w:pPr>
      <w:tabs>
        <w:tab w:val="center" w:pos="4536"/>
        <w:tab w:val="right" w:pos="9072"/>
      </w:tabs>
    </w:pPr>
    <w:rPr>
      <w:sz w:val="16"/>
    </w:rPr>
  </w:style>
  <w:style w:type="character" w:styleId="Zeilennummer">
    <w:name w:val="line number"/>
    <w:basedOn w:val="Absatz-Standardschriftart"/>
    <w:semiHidden/>
    <w:rsid w:val="00752B3B"/>
  </w:style>
  <w:style w:type="character" w:customStyle="1" w:styleId="berschrift6Zchn">
    <w:name w:val="Überschrift 6 Zchn"/>
    <w:basedOn w:val="Absatz-Standardschriftart"/>
    <w:link w:val="berschrift6"/>
    <w:semiHidden/>
    <w:rsid w:val="00670D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uzeileZchn">
    <w:name w:val="Fußzeile Zchn"/>
    <w:basedOn w:val="Absatz-Standardschriftart"/>
    <w:link w:val="Fuzeile"/>
    <w:rsid w:val="00167FE6"/>
    <w:rPr>
      <w:rFonts w:ascii="Arial" w:hAnsi="Arial"/>
      <w:sz w:val="16"/>
    </w:rPr>
  </w:style>
  <w:style w:type="character" w:customStyle="1" w:styleId="berschrift9Zchn">
    <w:name w:val="Überschrift 9 Zchn"/>
    <w:basedOn w:val="Absatz-Standardschriftart"/>
    <w:link w:val="berschrift9"/>
    <w:semiHidden/>
    <w:rsid w:val="00670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670D0C"/>
    <w:pPr>
      <w:spacing w:after="300"/>
      <w:contextualSpacing/>
    </w:pPr>
    <w:rPr>
      <w:rFonts w:eastAsiaTheme="majorEastAsia" w:cstheme="majorBidi"/>
      <w:b/>
      <w:color w:val="8AB64C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70D0C"/>
    <w:rPr>
      <w:rFonts w:ascii="Arial" w:eastAsiaTheme="majorEastAsia" w:hAnsi="Arial" w:cstheme="majorBidi"/>
      <w:b/>
      <w:color w:val="8AB64C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semiHidden/>
    <w:rsid w:val="00F52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0D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9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rporate%20Design%20Unterlagen\Office-Vorlagen\G+A_Office-Vorlagen\GUA%20Dokument%20mit%20Logo%20Vorlage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98E62-F2A5-47A2-AEC4-B372ECF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GUA Dokument mit Logo Vorlage 2016.dotx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Geriatrische Klinik St. Gallen</Company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Stieger-Feuz Eva GuA-GK</dc:creator>
  <cp:lastModifiedBy>Weimer Karin GuA-GKAUSB</cp:lastModifiedBy>
  <cp:revision>3</cp:revision>
  <cp:lastPrinted>2016-08-04T07:27:00Z</cp:lastPrinted>
  <dcterms:created xsi:type="dcterms:W3CDTF">2018-08-21T07:11:00Z</dcterms:created>
  <dcterms:modified xsi:type="dcterms:W3CDTF">2020-05-11T15:00:00Z</dcterms:modified>
</cp:coreProperties>
</file>